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8B" w:rsidRDefault="0011518B" w:rsidP="0011518B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D769BE" w:rsidRDefault="004D4F2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769BE" w:rsidRDefault="004D4F2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769BE" w:rsidRDefault="004D4F2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30.11.2020</w:t>
      </w:r>
    </w:p>
    <w:p w:rsidR="00D769BE" w:rsidRDefault="00D769BE">
      <w:pPr>
        <w:jc w:val="center"/>
        <w:rPr>
          <w:noProof/>
          <w:sz w:val="18"/>
          <w:lang w:val="en-US"/>
        </w:rPr>
      </w:pPr>
    </w:p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418"/>
        <w:gridCol w:w="1418"/>
      </w:tblGrid>
      <w:tr w:rsidR="00572B45" w:rsidTr="00572B45">
        <w:trPr>
          <w:cantSplit/>
          <w:trHeight w:val="677"/>
        </w:trPr>
        <w:tc>
          <w:tcPr>
            <w:tcW w:w="7513" w:type="dxa"/>
          </w:tcPr>
          <w:p w:rsidR="00572B45" w:rsidRDefault="00572B45">
            <w:pPr>
              <w:jc w:val="center"/>
              <w:rPr>
                <w:noProof/>
                <w:sz w:val="18"/>
                <w:lang w:val="en-US"/>
              </w:rPr>
            </w:pPr>
          </w:p>
          <w:p w:rsidR="00572B45" w:rsidRDefault="00572B4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Align w:val="center"/>
          </w:tcPr>
          <w:p w:rsidR="00572B45" w:rsidRDefault="00572B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18" w:type="dxa"/>
          </w:tcPr>
          <w:p w:rsidR="00572B45" w:rsidRDefault="00572B45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Pr="00F545A3" w:rsidRDefault="00572B45">
            <w:pPr>
              <w:jc w:val="center"/>
              <w:rPr>
                <w:b/>
                <w:i/>
                <w:noProof/>
                <w:sz w:val="18"/>
              </w:rPr>
            </w:pPr>
            <w:r w:rsidRPr="00F545A3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72B45" w:rsidRPr="00F545A3" w:rsidRDefault="00572B45">
            <w:pPr>
              <w:jc w:val="center"/>
              <w:rPr>
                <w:b/>
                <w:i/>
                <w:noProof/>
                <w:sz w:val="18"/>
              </w:rPr>
            </w:pPr>
            <w:r w:rsidRPr="00F545A3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72B45" w:rsidRPr="00F545A3" w:rsidRDefault="00F545A3">
            <w:pPr>
              <w:jc w:val="center"/>
              <w:rPr>
                <w:b/>
                <w:i/>
                <w:noProof/>
                <w:sz w:val="18"/>
              </w:rPr>
            </w:pPr>
            <w:r w:rsidRPr="00F545A3">
              <w:rPr>
                <w:b/>
                <w:i/>
                <w:noProof/>
                <w:sz w:val="18"/>
              </w:rPr>
              <w:t>3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72B45" w:rsidRDefault="005D65F4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72B45" w:rsidRDefault="005D65F4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72B45" w:rsidRDefault="005D65F4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72B45" w:rsidRDefault="005D65F4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418" w:type="dxa"/>
          </w:tcPr>
          <w:p w:rsidR="00572B45" w:rsidRDefault="005D65F4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8" w:type="dxa"/>
          </w:tcPr>
          <w:p w:rsidR="00572B45" w:rsidRDefault="005D65F4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8" w:type="dxa"/>
          </w:tcPr>
          <w:p w:rsidR="00572B45" w:rsidRDefault="005D65F4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18" w:type="dxa"/>
          </w:tcPr>
          <w:p w:rsidR="00572B45" w:rsidRDefault="005D65F4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4,3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5,2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3,2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6,7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5,4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572B45" w:rsidRDefault="001E2967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1418" w:type="dxa"/>
          </w:tcPr>
          <w:p w:rsidR="00572B45" w:rsidRDefault="005C7F1B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8,3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4,6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12,7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14,3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572B45" w:rsidRDefault="006F5951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1418" w:type="dxa"/>
          </w:tcPr>
          <w:p w:rsidR="00572B45" w:rsidRDefault="005C7F1B" w:rsidP="00F545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11,2</w:t>
            </w:r>
          </w:p>
        </w:tc>
      </w:tr>
      <w:tr w:rsidR="00572B45" w:rsidTr="003E6E76">
        <w:trPr>
          <w:cantSplit/>
          <w:trHeight w:val="65"/>
        </w:trPr>
        <w:tc>
          <w:tcPr>
            <w:tcW w:w="7513" w:type="dxa"/>
          </w:tcPr>
          <w:p w:rsidR="00572B45" w:rsidRDefault="00572B45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572B45" w:rsidRDefault="00572B45" w:rsidP="00F545A3">
            <w:pPr>
              <w:jc w:val="center"/>
              <w:rPr>
                <w:noProof/>
                <w:sz w:val="18"/>
              </w:rPr>
            </w:pPr>
          </w:p>
        </w:tc>
      </w:tr>
      <w:tr w:rsidR="00572B45" w:rsidTr="00572B45">
        <w:trPr>
          <w:cantSplit/>
        </w:trPr>
        <w:tc>
          <w:tcPr>
            <w:tcW w:w="7513" w:type="dxa"/>
          </w:tcPr>
          <w:p w:rsidR="00572B45" w:rsidRPr="003E6E76" w:rsidRDefault="00572B45">
            <w:pPr>
              <w:rPr>
                <w:b/>
                <w:noProof/>
                <w:sz w:val="18"/>
              </w:rPr>
            </w:pPr>
            <w:r w:rsidRPr="003E6E7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418" w:type="dxa"/>
          </w:tcPr>
          <w:p w:rsidR="00572B45" w:rsidRPr="003E6E76" w:rsidRDefault="00572B45" w:rsidP="00F545A3">
            <w:pPr>
              <w:jc w:val="center"/>
              <w:rPr>
                <w:b/>
                <w:noProof/>
                <w:sz w:val="18"/>
              </w:rPr>
            </w:pPr>
            <w:r w:rsidRPr="003E6E76">
              <w:rPr>
                <w:b/>
                <w:noProof/>
                <w:sz w:val="18"/>
              </w:rPr>
              <w:t>718</w:t>
            </w:r>
          </w:p>
        </w:tc>
        <w:tc>
          <w:tcPr>
            <w:tcW w:w="1418" w:type="dxa"/>
          </w:tcPr>
          <w:p w:rsidR="00572B45" w:rsidRPr="003E6E76" w:rsidRDefault="008A7F65" w:rsidP="00F545A3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D769BE" w:rsidRDefault="00D769BE">
      <w:pPr>
        <w:rPr>
          <w:noProof/>
        </w:rPr>
      </w:pPr>
    </w:p>
    <w:p w:rsidR="00D769BE" w:rsidRDefault="00D769BE">
      <w:pPr>
        <w:rPr>
          <w:noProof/>
        </w:rPr>
      </w:pPr>
    </w:p>
    <w:p w:rsidR="00F545A3" w:rsidRPr="00095003" w:rsidRDefault="00F545A3">
      <w:pPr>
        <w:rPr>
          <w:noProof/>
          <w:lang w:val="en-US"/>
        </w:rPr>
      </w:pPr>
    </w:p>
    <w:p w:rsidR="004D4F2A" w:rsidRDefault="004D4F2A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3E6E76">
        <w:rPr>
          <w:noProof/>
          <w:sz w:val="24"/>
        </w:rPr>
        <w:t xml:space="preserve">                                                              </w:t>
      </w:r>
      <w:r w:rsidR="00E71EAC">
        <w:rPr>
          <w:noProof/>
          <w:sz w:val="24"/>
        </w:rPr>
        <w:t xml:space="preserve">   </w:t>
      </w:r>
      <w:bookmarkStart w:id="0" w:name="_GoBack"/>
      <w:bookmarkEnd w:id="0"/>
      <w:r>
        <w:rPr>
          <w:noProof/>
          <w:sz w:val="24"/>
        </w:rPr>
        <w:t>Мартынюк Г.П.</w:t>
      </w:r>
    </w:p>
    <w:sectPr w:rsidR="004D4F2A" w:rsidSect="00F545A3">
      <w:pgSz w:w="11907" w:h="16840" w:code="9"/>
      <w:pgMar w:top="567" w:right="1168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C4" w:rsidRDefault="00CA77C4" w:rsidP="0011518B">
      <w:r>
        <w:separator/>
      </w:r>
    </w:p>
  </w:endnote>
  <w:endnote w:type="continuationSeparator" w:id="0">
    <w:p w:rsidR="00CA77C4" w:rsidRDefault="00CA77C4" w:rsidP="001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C4" w:rsidRDefault="00CA77C4" w:rsidP="0011518B">
      <w:r>
        <w:separator/>
      </w:r>
    </w:p>
  </w:footnote>
  <w:footnote w:type="continuationSeparator" w:id="0">
    <w:p w:rsidR="00CA77C4" w:rsidRDefault="00CA77C4" w:rsidP="0011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2A"/>
    <w:rsid w:val="00095003"/>
    <w:rsid w:val="0011518B"/>
    <w:rsid w:val="001E2967"/>
    <w:rsid w:val="003E6E76"/>
    <w:rsid w:val="004D4F2A"/>
    <w:rsid w:val="00572B45"/>
    <w:rsid w:val="005C7F1B"/>
    <w:rsid w:val="005D65F4"/>
    <w:rsid w:val="006F5951"/>
    <w:rsid w:val="008A7F65"/>
    <w:rsid w:val="00B509D1"/>
    <w:rsid w:val="00CA77C4"/>
    <w:rsid w:val="00D769BE"/>
    <w:rsid w:val="00E10DE9"/>
    <w:rsid w:val="00E71EAC"/>
    <w:rsid w:val="00F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18B"/>
  </w:style>
  <w:style w:type="paragraph" w:styleId="a5">
    <w:name w:val="footer"/>
    <w:basedOn w:val="a"/>
    <w:link w:val="a6"/>
    <w:uiPriority w:val="99"/>
    <w:unhideWhenUsed/>
    <w:rsid w:val="00115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18B"/>
  </w:style>
  <w:style w:type="paragraph" w:styleId="a5">
    <w:name w:val="footer"/>
    <w:basedOn w:val="a"/>
    <w:link w:val="a6"/>
    <w:uiPriority w:val="99"/>
    <w:unhideWhenUsed/>
    <w:rsid w:val="00115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232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18</cp:revision>
  <cp:lastPrinted>2020-12-08T09:34:00Z</cp:lastPrinted>
  <dcterms:created xsi:type="dcterms:W3CDTF">2020-12-08T08:54:00Z</dcterms:created>
  <dcterms:modified xsi:type="dcterms:W3CDTF">2020-12-09T13:47:00Z</dcterms:modified>
</cp:coreProperties>
</file>